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D7" w:rsidRDefault="006B4C90" w:rsidP="006B4C9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762000" cy="76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76930_114103395762553_8955383650379425680_n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C90" w:rsidRDefault="006B4C90" w:rsidP="006B4C90">
      <w:pPr>
        <w:jc w:val="center"/>
      </w:pPr>
      <w:r>
        <w:t>CENTRE RESSOURCE AQUITAIN</w:t>
      </w:r>
    </w:p>
    <w:p w:rsidR="006B4C90" w:rsidRDefault="006B4C90" w:rsidP="00B265D6">
      <w:pPr>
        <w:jc w:val="center"/>
      </w:pPr>
      <w:r>
        <w:t>VIE INTIME, AFFECTIVE, SEXUELLE ET HANDICAP</w:t>
      </w:r>
    </w:p>
    <w:p w:rsidR="00476C75" w:rsidRPr="00B265D6" w:rsidRDefault="006B4C90" w:rsidP="00B26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  <w:shd w:val="clear" w:color="auto" w:fill="EAF1DD" w:themeFill="accent3" w:themeFillTint="33"/>
        </w:rPr>
      </w:pPr>
      <w:r w:rsidRPr="00476C75">
        <w:rPr>
          <w:b/>
          <w:sz w:val="28"/>
          <w:szCs w:val="28"/>
          <w:shd w:val="clear" w:color="auto" w:fill="EAF1DD" w:themeFill="accent3" w:themeFillTint="33"/>
        </w:rPr>
        <w:t>FORMULAIRE D’INSCRIPTION AU COL</w:t>
      </w:r>
      <w:r w:rsidR="00476C75" w:rsidRPr="00476C75">
        <w:rPr>
          <w:b/>
          <w:sz w:val="28"/>
          <w:szCs w:val="28"/>
          <w:shd w:val="clear" w:color="auto" w:fill="EAF1DD" w:themeFill="accent3" w:themeFillTint="33"/>
        </w:rPr>
        <w:t>LOQUE DU MERCREDI 20 MARS 2019</w:t>
      </w:r>
    </w:p>
    <w:p w:rsidR="006B4C90" w:rsidRPr="006B4C90" w:rsidRDefault="006B4C90" w:rsidP="006B4C90">
      <w:pPr>
        <w:tabs>
          <w:tab w:val="left" w:pos="1877"/>
        </w:tabs>
        <w:rPr>
          <w:b/>
          <w:sz w:val="24"/>
          <w:szCs w:val="24"/>
        </w:rPr>
      </w:pPr>
      <w:r w:rsidRPr="006B4C90">
        <w:rPr>
          <w:b/>
          <w:sz w:val="24"/>
          <w:szCs w:val="24"/>
        </w:rPr>
        <w:t>NOM :</w:t>
      </w:r>
    </w:p>
    <w:p w:rsidR="006B4C90" w:rsidRPr="006B4C90" w:rsidRDefault="006B4C90" w:rsidP="006B4C90">
      <w:pPr>
        <w:tabs>
          <w:tab w:val="left" w:pos="1877"/>
        </w:tabs>
        <w:rPr>
          <w:b/>
          <w:sz w:val="24"/>
          <w:szCs w:val="24"/>
        </w:rPr>
      </w:pPr>
      <w:r w:rsidRPr="006B4C90">
        <w:rPr>
          <w:b/>
          <w:sz w:val="24"/>
          <w:szCs w:val="24"/>
        </w:rPr>
        <w:t>PRENOM :</w:t>
      </w:r>
    </w:p>
    <w:p w:rsidR="006B4C90" w:rsidRPr="006B4C90" w:rsidRDefault="006B4C90" w:rsidP="006B4C90">
      <w:pPr>
        <w:tabs>
          <w:tab w:val="left" w:pos="1877"/>
        </w:tabs>
        <w:rPr>
          <w:b/>
          <w:sz w:val="24"/>
          <w:szCs w:val="24"/>
        </w:rPr>
      </w:pPr>
      <w:r w:rsidRPr="006B4C90">
        <w:rPr>
          <w:b/>
          <w:sz w:val="24"/>
          <w:szCs w:val="24"/>
        </w:rPr>
        <w:t>STRUCTURE :</w:t>
      </w:r>
    </w:p>
    <w:p w:rsidR="006B4C90" w:rsidRPr="006B4C90" w:rsidRDefault="006B4C90" w:rsidP="006B4C90">
      <w:pPr>
        <w:tabs>
          <w:tab w:val="left" w:pos="1877"/>
        </w:tabs>
        <w:rPr>
          <w:b/>
          <w:sz w:val="24"/>
          <w:szCs w:val="24"/>
        </w:rPr>
      </w:pPr>
      <w:r w:rsidRPr="006B4C90">
        <w:rPr>
          <w:b/>
          <w:sz w:val="24"/>
          <w:szCs w:val="24"/>
        </w:rPr>
        <w:t>EMAIL :</w:t>
      </w:r>
    </w:p>
    <w:p w:rsidR="006B4C90" w:rsidRPr="00476C75" w:rsidRDefault="006B4C90" w:rsidP="006B4C90">
      <w:pPr>
        <w:tabs>
          <w:tab w:val="left" w:pos="1877"/>
        </w:tabs>
        <w:rPr>
          <w:b/>
          <w:sz w:val="24"/>
          <w:szCs w:val="24"/>
        </w:rPr>
      </w:pPr>
      <w:r w:rsidRPr="006B4C90">
        <w:rPr>
          <w:b/>
          <w:sz w:val="24"/>
          <w:szCs w:val="24"/>
        </w:rPr>
        <w:t>TELEPHONE :</w:t>
      </w:r>
    </w:p>
    <w:p w:rsidR="006B4C90" w:rsidRDefault="006B4C90" w:rsidP="0047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DE9D9" w:themeFill="accent6" w:themeFillTint="33"/>
        <w:tabs>
          <w:tab w:val="left" w:pos="1877"/>
        </w:tabs>
        <w:jc w:val="both"/>
        <w:rPr>
          <w:sz w:val="24"/>
          <w:szCs w:val="24"/>
        </w:rPr>
      </w:pPr>
      <w:r>
        <w:rPr>
          <w:sz w:val="24"/>
          <w:szCs w:val="24"/>
        </w:rPr>
        <w:t>Toutes les données collectées seront utilisées pour un usage interne uniquement, à des fins d’organisation du colloque.</w:t>
      </w:r>
    </w:p>
    <w:p w:rsidR="006B4C90" w:rsidRPr="006B4C90" w:rsidRDefault="006B4C90" w:rsidP="006B4C90">
      <w:pPr>
        <w:tabs>
          <w:tab w:val="left" w:pos="1877"/>
        </w:tabs>
        <w:rPr>
          <w:b/>
          <w:sz w:val="24"/>
          <w:szCs w:val="24"/>
        </w:rPr>
      </w:pPr>
      <w:r w:rsidRPr="006B4C90">
        <w:rPr>
          <w:b/>
          <w:sz w:val="24"/>
          <w:szCs w:val="24"/>
        </w:rPr>
        <w:t>STATUT :</w:t>
      </w:r>
    </w:p>
    <w:p w:rsidR="006B4C90" w:rsidRPr="006B4C90" w:rsidRDefault="006B4C90" w:rsidP="006B4C90">
      <w:pPr>
        <w:pStyle w:val="Paragraphedeliste"/>
        <w:numPr>
          <w:ilvl w:val="0"/>
          <w:numId w:val="1"/>
        </w:numPr>
        <w:tabs>
          <w:tab w:val="left" w:pos="1877"/>
        </w:tabs>
        <w:rPr>
          <w:sz w:val="24"/>
          <w:szCs w:val="24"/>
        </w:rPr>
      </w:pPr>
      <w:r>
        <w:rPr>
          <w:sz w:val="24"/>
          <w:szCs w:val="24"/>
        </w:rPr>
        <w:t>Professionnel</w:t>
      </w:r>
    </w:p>
    <w:p w:rsidR="006B4C90" w:rsidRDefault="006B4C90" w:rsidP="006B4C90">
      <w:pPr>
        <w:pStyle w:val="Paragraphedeliste"/>
        <w:numPr>
          <w:ilvl w:val="0"/>
          <w:numId w:val="1"/>
        </w:numPr>
        <w:tabs>
          <w:tab w:val="left" w:pos="1877"/>
        </w:tabs>
        <w:rPr>
          <w:sz w:val="24"/>
          <w:szCs w:val="24"/>
        </w:rPr>
      </w:pPr>
      <w:r>
        <w:rPr>
          <w:sz w:val="24"/>
          <w:szCs w:val="24"/>
        </w:rPr>
        <w:t>Personne en situation de handicap</w:t>
      </w:r>
    </w:p>
    <w:p w:rsidR="006B4C90" w:rsidRDefault="006B4C90" w:rsidP="006B4C90">
      <w:pPr>
        <w:pStyle w:val="Paragraphedeliste"/>
        <w:numPr>
          <w:ilvl w:val="0"/>
          <w:numId w:val="1"/>
        </w:numPr>
        <w:tabs>
          <w:tab w:val="left" w:pos="1877"/>
        </w:tabs>
        <w:rPr>
          <w:sz w:val="24"/>
          <w:szCs w:val="24"/>
        </w:rPr>
      </w:pPr>
      <w:r>
        <w:rPr>
          <w:sz w:val="24"/>
          <w:szCs w:val="24"/>
        </w:rPr>
        <w:t>Entourage (famille)</w:t>
      </w:r>
    </w:p>
    <w:p w:rsidR="006B4C90" w:rsidRDefault="006B4C90" w:rsidP="006B4C90">
      <w:pPr>
        <w:pStyle w:val="Paragraphedeliste"/>
        <w:numPr>
          <w:ilvl w:val="0"/>
          <w:numId w:val="1"/>
        </w:numPr>
        <w:tabs>
          <w:tab w:val="left" w:pos="1877"/>
        </w:tabs>
        <w:rPr>
          <w:sz w:val="24"/>
          <w:szCs w:val="24"/>
        </w:rPr>
      </w:pPr>
      <w:r>
        <w:rPr>
          <w:sz w:val="24"/>
          <w:szCs w:val="24"/>
        </w:rPr>
        <w:t>Autre </w:t>
      </w:r>
    </w:p>
    <w:p w:rsidR="006B4C90" w:rsidRDefault="006B4C90" w:rsidP="006B4C90">
      <w:pPr>
        <w:pStyle w:val="Paragraphedeliste"/>
        <w:tabs>
          <w:tab w:val="left" w:pos="1877"/>
        </w:tabs>
        <w:rPr>
          <w:sz w:val="24"/>
          <w:szCs w:val="24"/>
        </w:rPr>
      </w:pPr>
    </w:p>
    <w:p w:rsidR="006B4C90" w:rsidRPr="006B4C90" w:rsidRDefault="00D71B5E" w:rsidP="006B4C90">
      <w:pPr>
        <w:tabs>
          <w:tab w:val="left" w:pos="1877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DEMANDE</w:t>
      </w:r>
      <w:r w:rsidR="00124F6D">
        <w:rPr>
          <w:b/>
          <w:sz w:val="24"/>
          <w:szCs w:val="24"/>
        </w:rPr>
        <w:t>S</w:t>
      </w:r>
      <w:proofErr w:type="gramEnd"/>
      <w:r w:rsidR="006B4C90" w:rsidRPr="006B4C90">
        <w:rPr>
          <w:b/>
          <w:sz w:val="24"/>
          <w:szCs w:val="24"/>
        </w:rPr>
        <w:t> :</w:t>
      </w:r>
    </w:p>
    <w:p w:rsidR="006B4C90" w:rsidRDefault="006B4C90" w:rsidP="00476C75">
      <w:pPr>
        <w:pStyle w:val="Paragraphedeliste"/>
        <w:numPr>
          <w:ilvl w:val="0"/>
          <w:numId w:val="2"/>
        </w:numPr>
        <w:tabs>
          <w:tab w:val="left" w:pos="1877"/>
        </w:tabs>
        <w:rPr>
          <w:sz w:val="24"/>
          <w:szCs w:val="24"/>
        </w:rPr>
      </w:pPr>
      <w:r>
        <w:rPr>
          <w:sz w:val="24"/>
          <w:szCs w:val="24"/>
        </w:rPr>
        <w:t>Je souhaite une attestation de présence</w:t>
      </w:r>
    </w:p>
    <w:p w:rsidR="00A937CE" w:rsidRDefault="00A937CE" w:rsidP="00476C75">
      <w:pPr>
        <w:pStyle w:val="Paragraphedeliste"/>
        <w:numPr>
          <w:ilvl w:val="0"/>
          <w:numId w:val="2"/>
        </w:numPr>
        <w:tabs>
          <w:tab w:val="left" w:pos="1877"/>
        </w:tabs>
        <w:rPr>
          <w:sz w:val="24"/>
          <w:szCs w:val="24"/>
        </w:rPr>
      </w:pPr>
      <w:r>
        <w:rPr>
          <w:sz w:val="24"/>
          <w:szCs w:val="24"/>
        </w:rPr>
        <w:t>Je souhaite une attestation de paiement</w:t>
      </w:r>
    </w:p>
    <w:p w:rsidR="00124F6D" w:rsidRDefault="00124F6D" w:rsidP="00476C75">
      <w:pPr>
        <w:pStyle w:val="Paragraphedeliste"/>
        <w:numPr>
          <w:ilvl w:val="0"/>
          <w:numId w:val="2"/>
        </w:numPr>
        <w:tabs>
          <w:tab w:val="left" w:pos="1877"/>
        </w:tabs>
        <w:rPr>
          <w:sz w:val="24"/>
          <w:szCs w:val="24"/>
        </w:rPr>
      </w:pPr>
      <w:r>
        <w:rPr>
          <w:sz w:val="24"/>
          <w:szCs w:val="24"/>
        </w:rPr>
        <w:t>Je souhaite recevoir une confirmation d’inscription</w:t>
      </w:r>
    </w:p>
    <w:p w:rsidR="00476C75" w:rsidRPr="00476C75" w:rsidRDefault="00476C75" w:rsidP="00476C75">
      <w:pPr>
        <w:pStyle w:val="Paragraphedeliste"/>
        <w:tabs>
          <w:tab w:val="left" w:pos="1877"/>
        </w:tabs>
        <w:rPr>
          <w:sz w:val="24"/>
          <w:szCs w:val="24"/>
        </w:rPr>
      </w:pPr>
    </w:p>
    <w:p w:rsidR="006B4C90" w:rsidRDefault="006B4C90" w:rsidP="0047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tabs>
          <w:tab w:val="left" w:pos="1877"/>
        </w:tabs>
        <w:ind w:left="360"/>
        <w:jc w:val="center"/>
        <w:rPr>
          <w:sz w:val="24"/>
          <w:szCs w:val="24"/>
          <w:shd w:val="clear" w:color="auto" w:fill="EAF1DD" w:themeFill="accent3" w:themeFillTint="33"/>
        </w:rPr>
      </w:pPr>
      <w:r>
        <w:rPr>
          <w:sz w:val="24"/>
          <w:szCs w:val="24"/>
        </w:rPr>
        <w:t xml:space="preserve">A </w:t>
      </w:r>
      <w:r w:rsidRPr="006B4C90">
        <w:rPr>
          <w:sz w:val="24"/>
          <w:szCs w:val="24"/>
          <w:shd w:val="clear" w:color="auto" w:fill="EAF1DD" w:themeFill="accent3" w:themeFillTint="33"/>
        </w:rPr>
        <w:t xml:space="preserve">retourner </w:t>
      </w:r>
      <w:r w:rsidR="00476C75">
        <w:rPr>
          <w:sz w:val="24"/>
          <w:szCs w:val="24"/>
          <w:shd w:val="clear" w:color="auto" w:fill="EAF1DD" w:themeFill="accent3" w:themeFillTint="33"/>
        </w:rPr>
        <w:t>avant le vendredi 1</w:t>
      </w:r>
      <w:r w:rsidR="00476C75" w:rsidRPr="00476C75">
        <w:rPr>
          <w:sz w:val="24"/>
          <w:szCs w:val="24"/>
          <w:shd w:val="clear" w:color="auto" w:fill="EAF1DD" w:themeFill="accent3" w:themeFillTint="33"/>
          <w:vertAlign w:val="superscript"/>
        </w:rPr>
        <w:t>er</w:t>
      </w:r>
      <w:r w:rsidR="00476C75">
        <w:rPr>
          <w:sz w:val="24"/>
          <w:szCs w:val="24"/>
          <w:shd w:val="clear" w:color="auto" w:fill="EAF1DD" w:themeFill="accent3" w:themeFillTint="33"/>
        </w:rPr>
        <w:t xml:space="preserve"> Mars 2019, par courrier, accompagné d’un chèque de 10 euros correspondant aux frais d’inscription, libellé à l’ordre de IEM de Talence,             à l’adresse suivante :</w:t>
      </w:r>
    </w:p>
    <w:p w:rsidR="00476C75" w:rsidRPr="00476C75" w:rsidRDefault="00476C75" w:rsidP="00476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AF1DD" w:themeFill="accent3" w:themeFillTint="33"/>
        <w:tabs>
          <w:tab w:val="left" w:pos="1877"/>
        </w:tabs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Centre Ressource Aquitain Handicap et Sexualité, IEM APF de Talence, Rue Ronsard, 33400 T</w:t>
      </w:r>
      <w:bookmarkStart w:id="0" w:name="_GoBack"/>
      <w:bookmarkEnd w:id="0"/>
      <w:r>
        <w:rPr>
          <w:b/>
          <w:sz w:val="24"/>
          <w:szCs w:val="24"/>
        </w:rPr>
        <w:t>alence</w:t>
      </w:r>
    </w:p>
    <w:sectPr w:rsidR="00476C75" w:rsidRPr="0047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47D6"/>
    <w:multiLevelType w:val="hybridMultilevel"/>
    <w:tmpl w:val="7C3A23B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311E3"/>
    <w:multiLevelType w:val="hybridMultilevel"/>
    <w:tmpl w:val="E3827B9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E72B5"/>
    <w:multiLevelType w:val="hybridMultilevel"/>
    <w:tmpl w:val="D4C04F5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90"/>
    <w:rsid w:val="000F39D7"/>
    <w:rsid w:val="00124F6D"/>
    <w:rsid w:val="00476C75"/>
    <w:rsid w:val="006B4C90"/>
    <w:rsid w:val="00A06147"/>
    <w:rsid w:val="00A937CE"/>
    <w:rsid w:val="00B265D6"/>
    <w:rsid w:val="00D7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C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4C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4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4C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4C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B4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6C3AB40F</Template>
  <TotalTime>0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MERVEILLEAU</dc:creator>
  <cp:lastModifiedBy>Julie MERVEILLEAU</cp:lastModifiedBy>
  <cp:revision>2</cp:revision>
  <cp:lastPrinted>2018-10-31T11:06:00Z</cp:lastPrinted>
  <dcterms:created xsi:type="dcterms:W3CDTF">2018-11-12T15:12:00Z</dcterms:created>
  <dcterms:modified xsi:type="dcterms:W3CDTF">2018-11-12T15:12:00Z</dcterms:modified>
</cp:coreProperties>
</file>